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9687" w14:textId="77777777" w:rsidR="00B46149" w:rsidRDefault="00B46149" w:rsidP="00B4614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u w:val="single"/>
          <w:shd w:val="clear" w:color="auto" w:fill="FFFFFF" w:themeFill="background1"/>
          <w:lang w:eastAsia="de-AT"/>
        </w:rPr>
      </w:pPr>
      <w:r>
        <w:rPr>
          <w:rFonts w:eastAsia="Times New Roman" w:cstheme="minorHAnsi"/>
          <w:b/>
          <w:bCs/>
          <w:kern w:val="36"/>
          <w:sz w:val="32"/>
          <w:szCs w:val="32"/>
          <w:u w:val="single"/>
          <w:shd w:val="clear" w:color="auto" w:fill="FFFFFF" w:themeFill="background1"/>
          <w:lang w:eastAsia="de-AT"/>
        </w:rPr>
        <w:t>Praktikumsbewertung</w:t>
      </w:r>
    </w:p>
    <w:p w14:paraId="4CF8AB3C" w14:textId="77777777" w:rsidR="00B46149" w:rsidRPr="00665AD2" w:rsidRDefault="00B46149" w:rsidP="00B46149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  <w:u w:val="single"/>
          <w:lang w:eastAsia="de-AT"/>
        </w:rPr>
      </w:pPr>
    </w:p>
    <w:p w14:paraId="7ACDEFBD" w14:textId="77777777" w:rsidR="00B46149" w:rsidRPr="00C44812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</w:pPr>
      <w:r w:rsidRPr="00C44812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Tierbesitzerin/Tierbesitzer:</w:t>
      </w:r>
    </w:p>
    <w:p w14:paraId="497328C9" w14:textId="77777777" w:rsidR="00B46149" w:rsidRPr="00B46149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t xml:space="preserve">Team in Ausbildung: </w:t>
      </w:r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FORMTEXT </w:instrText>
      </w:r>
      <w:r w:rsidRPr="00B46149">
        <w:rPr>
          <w:rFonts w:eastAsia="Times New Roman" w:cstheme="minorHAnsi"/>
          <w:kern w:val="36"/>
          <w:sz w:val="20"/>
          <w:szCs w:val="20"/>
          <w:lang w:eastAsia="de-AT"/>
        </w:rPr>
      </w:r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0"/>
    </w:p>
    <w:p w14:paraId="61F07C10" w14:textId="77777777" w:rsidR="00B46149" w:rsidRPr="00B46149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t xml:space="preserve">Team: </w:t>
      </w:r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FORMTEXT </w:instrText>
      </w:r>
      <w:r w:rsidRPr="00B46149">
        <w:rPr>
          <w:rFonts w:eastAsia="Times New Roman" w:cstheme="minorHAnsi"/>
          <w:kern w:val="36"/>
          <w:sz w:val="20"/>
          <w:szCs w:val="20"/>
          <w:lang w:eastAsia="de-AT"/>
        </w:rPr>
      </w:r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1"/>
    </w:p>
    <w:p w14:paraId="61D451DE" w14:textId="77777777" w:rsidR="00B46149" w:rsidRPr="00B46149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t xml:space="preserve">Datum/Zeit: </w:t>
      </w:r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FORMTEXT </w:instrText>
      </w:r>
      <w:r w:rsidRPr="00B46149">
        <w:rPr>
          <w:rFonts w:eastAsia="Times New Roman" w:cstheme="minorHAnsi"/>
          <w:kern w:val="36"/>
          <w:sz w:val="20"/>
          <w:szCs w:val="20"/>
          <w:lang w:eastAsia="de-AT"/>
        </w:rPr>
      </w:r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2"/>
    </w:p>
    <w:p w14:paraId="2955AC9C" w14:textId="77777777" w:rsidR="00B46149" w:rsidRPr="00B46149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t xml:space="preserve">Institution: </w:t>
      </w:r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FORMTEXT </w:instrText>
      </w:r>
      <w:r w:rsidRPr="00B46149">
        <w:rPr>
          <w:rFonts w:eastAsia="Times New Roman" w:cstheme="minorHAnsi"/>
          <w:kern w:val="36"/>
          <w:sz w:val="20"/>
          <w:szCs w:val="20"/>
          <w:lang w:eastAsia="de-AT"/>
        </w:rPr>
      </w:r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 w:rsidRPr="00B46149"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3"/>
    </w:p>
    <w:p w14:paraId="56CB92EB" w14:textId="77777777" w:rsidR="00B46149" w:rsidRPr="00833D75" w:rsidRDefault="00B46149" w:rsidP="00B46149">
      <w:pPr>
        <w:spacing w:after="12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5B9B">
        <w:rPr>
          <w:rFonts w:eastAsia="Times New Roman" w:cstheme="minorHAnsi"/>
          <w:kern w:val="36"/>
          <w:u w:val="single"/>
          <w:lang w:eastAsia="de-AT"/>
        </w:rPr>
        <w:t>Bitte zutreffendes ankreuzen:</w:t>
      </w:r>
      <w:r>
        <w:rPr>
          <w:rFonts w:eastAsia="Times New Roman" w:cstheme="minorHAnsi"/>
          <w:b/>
          <w:bCs/>
          <w:noProof/>
          <w:color w:val="00863D"/>
          <w:kern w:val="36"/>
          <w:sz w:val="6"/>
          <w:szCs w:val="6"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BB4FD" wp14:editId="26BB0AD4">
                <wp:simplePos x="0" y="0"/>
                <wp:positionH relativeFrom="column">
                  <wp:posOffset>-2757170</wp:posOffset>
                </wp:positionH>
                <wp:positionV relativeFrom="margin">
                  <wp:align>center</wp:align>
                </wp:positionV>
                <wp:extent cx="4656455" cy="45021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5400000">
                          <a:off x="0" y="0"/>
                          <a:ext cx="4656455" cy="450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BBD3C7" w14:textId="77777777" w:rsidR="00B46149" w:rsidRDefault="00B46149" w:rsidP="00B46149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D9D9D9" w:themeColor="background1" w:themeShade="D9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D9D9D9" w:themeColor="background1" w:themeShade="D9"/>
                                <w:sz w:val="48"/>
                                <w:szCs w:val="48"/>
                                <w:lang w:val="de-DE"/>
                              </w:rPr>
                              <w:t>www.canicus.at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BB4FD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217.1pt;margin-top:0;width:366.65pt;height:35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" filled="f" stroked="f">
                <v:stroke joinstyle="round"/>
                <v:path arrowok="t"/>
                <v:textbox inset="0,0,0,0">
                  <w:txbxContent>
                    <w:p w14:paraId="18BBD3C7" w14:textId="77777777" w:rsidR="00B46149" w:rsidRDefault="00B46149" w:rsidP="00B46149">
                      <w:pPr>
                        <w:jc w:val="center"/>
                        <w:rPr>
                          <w:rFonts w:ascii="Arial Black" w:hAnsi="Arial Black" w:cs="Arial Black"/>
                          <w:color w:val="D9D9D9" w:themeColor="background1" w:themeShade="D9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Arial Black" w:hAnsi="Arial Black" w:cs="Arial Black"/>
                          <w:color w:val="D9D9D9" w:themeColor="background1" w:themeShade="D9"/>
                          <w:sz w:val="48"/>
                          <w:szCs w:val="48"/>
                          <w:lang w:val="de-DE"/>
                        </w:rPr>
                        <w:t>www.canicus.at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5AD02EB1" w14:textId="77777777" w:rsidR="00B46149" w:rsidRPr="00833D75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</w:pPr>
      <w:r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1. </w:t>
      </w:r>
      <w:r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Wie gut kommt der Hund mit der Einsatzsituation zurecht? </w:t>
      </w:r>
    </w:p>
    <w:p w14:paraId="7F9C16A9" w14:textId="77777777" w:rsidR="00B46149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34"/>
          <w:tab w:val="center" w:pos="2835"/>
          <w:tab w:val="center" w:pos="4536"/>
          <w:tab w:val="center" w:pos="6237"/>
          <w:tab w:val="center" w:pos="7938"/>
        </w:tabs>
        <w:spacing w:after="12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1"/>
      </w:r>
      <w:r>
        <w:rPr>
          <w:rFonts w:eastAsia="Times New Roman" w:cstheme="minorHAnsi"/>
          <w:kern w:val="36"/>
          <w:sz w:val="20"/>
          <w:szCs w:val="20"/>
          <w:lang w:eastAsia="de-AT"/>
        </w:rPr>
        <w:t xml:space="preserve"> </w:t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4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2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5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3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6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4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7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5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8"/>
      <w:r>
        <w:rPr>
          <w:rFonts w:eastAsia="Times New Roman" w:cstheme="minorHAnsi"/>
          <w:kern w:val="36"/>
          <w:sz w:val="20"/>
          <w:szCs w:val="20"/>
          <w:lang w:eastAsia="de-AT"/>
        </w:rPr>
        <w:br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>sehr gut</w:t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  <w:t>nicht genügend</w:t>
      </w:r>
    </w:p>
    <w:p w14:paraId="221E53D9" w14:textId="77777777" w:rsidR="00B46149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 w:rsidRPr="00DB31A3">
        <w:rPr>
          <w:rFonts w:eastAsia="Times New Roman" w:cstheme="minorHAnsi"/>
          <w:kern w:val="36"/>
          <w:sz w:val="20"/>
          <w:szCs w:val="20"/>
          <w:lang w:eastAsia="de-AT"/>
        </w:rPr>
        <w:t xml:space="preserve">Anmerkung: </w:t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FORMTEXT </w:instrText>
      </w:r>
      <w:r>
        <w:rPr>
          <w:rFonts w:eastAsia="Times New Roman" w:cstheme="minorHAnsi"/>
          <w:kern w:val="36"/>
          <w:sz w:val="20"/>
          <w:szCs w:val="20"/>
          <w:lang w:eastAsia="de-AT"/>
        </w:rPr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9"/>
    </w:p>
    <w:p w14:paraId="00836874" w14:textId="77777777" w:rsidR="00B46149" w:rsidRPr="00DB31A3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4C4ADB98" w14:textId="77777777" w:rsidR="00B46149" w:rsidRPr="00DB31A3" w:rsidRDefault="00B46149" w:rsidP="00B46149">
      <w:pP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6ED72B90" w14:textId="77777777" w:rsidR="00B46149" w:rsidRPr="00833D75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</w:pPr>
      <w:r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2.</w:t>
      </w:r>
      <w:r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 </w:t>
      </w:r>
      <w:r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Wie agiert der Hund mit den Klienten? </w:t>
      </w:r>
    </w:p>
    <w:p w14:paraId="4FAF1458" w14:textId="77777777" w:rsidR="00B46149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34"/>
          <w:tab w:val="center" w:pos="2835"/>
          <w:tab w:val="center" w:pos="4536"/>
          <w:tab w:val="center" w:pos="6237"/>
          <w:tab w:val="center" w:pos="7938"/>
        </w:tabs>
        <w:spacing w:after="12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1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10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2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11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3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12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4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13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5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14"/>
      <w:r>
        <w:rPr>
          <w:rFonts w:eastAsia="Times New Roman" w:cstheme="minorHAnsi"/>
          <w:kern w:val="36"/>
          <w:sz w:val="20"/>
          <w:szCs w:val="20"/>
          <w:lang w:eastAsia="de-AT"/>
        </w:rPr>
        <w:br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>sehr gut</w:t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  <w:t>nicht genügend</w:t>
      </w:r>
    </w:p>
    <w:p w14:paraId="0AAC5681" w14:textId="77777777" w:rsidR="00B46149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 xml:space="preserve">Anmerkung: </w:t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FORMTEXT </w:instrText>
      </w:r>
      <w:r>
        <w:rPr>
          <w:rFonts w:eastAsia="Times New Roman" w:cstheme="minorHAnsi"/>
          <w:kern w:val="36"/>
          <w:sz w:val="20"/>
          <w:szCs w:val="20"/>
          <w:lang w:eastAsia="de-AT"/>
        </w:rPr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15"/>
    </w:p>
    <w:p w14:paraId="107F40DF" w14:textId="77777777" w:rsidR="00B46149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7CE872B7" w14:textId="77777777" w:rsidR="00B46149" w:rsidRDefault="00B46149" w:rsidP="00B46149">
      <w:pP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7C85D029" w14:textId="77777777" w:rsidR="00B46149" w:rsidRPr="00833D75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</w:pPr>
      <w:r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3. </w:t>
      </w:r>
      <w:r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Wie unterstützt die/der Hundeführer</w:t>
      </w:r>
      <w:r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/i</w:t>
      </w:r>
      <w:r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n ihren/seinen Hund? </w:t>
      </w:r>
    </w:p>
    <w:p w14:paraId="348FB480" w14:textId="77777777" w:rsidR="00B46149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34"/>
          <w:tab w:val="center" w:pos="2835"/>
          <w:tab w:val="center" w:pos="4536"/>
          <w:tab w:val="center" w:pos="6237"/>
          <w:tab w:val="center" w:pos="7938"/>
        </w:tabs>
        <w:spacing w:after="12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1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16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2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17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3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18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4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4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19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5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5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20"/>
      <w:r>
        <w:rPr>
          <w:rFonts w:eastAsia="Times New Roman" w:cstheme="minorHAnsi"/>
          <w:kern w:val="36"/>
          <w:sz w:val="20"/>
          <w:szCs w:val="20"/>
          <w:lang w:eastAsia="de-AT"/>
        </w:rPr>
        <w:br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>sehr gut</w:t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  <w:t>nicht genügend</w:t>
      </w:r>
    </w:p>
    <w:p w14:paraId="080C52DE" w14:textId="77777777" w:rsidR="00B46149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>Anmerkung:</w:t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FORMTEXT </w:instrText>
      </w:r>
      <w:r>
        <w:rPr>
          <w:rFonts w:eastAsia="Times New Roman" w:cstheme="minorHAnsi"/>
          <w:kern w:val="36"/>
          <w:sz w:val="20"/>
          <w:szCs w:val="20"/>
          <w:lang w:eastAsia="de-AT"/>
        </w:rPr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21"/>
    </w:p>
    <w:p w14:paraId="5BD3C33F" w14:textId="77777777" w:rsidR="00B46149" w:rsidRPr="00193936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65F6355B" w14:textId="77777777" w:rsidR="00B46149" w:rsidRDefault="00B46149" w:rsidP="00B46149">
      <w:pP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3169CC5C" w14:textId="77777777" w:rsidR="00B46149" w:rsidRPr="00833D75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</w:pPr>
      <w:r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4. </w:t>
      </w:r>
      <w:r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Wie gut ist die/der Hundeführer</w:t>
      </w:r>
      <w:r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>/i</w:t>
      </w:r>
      <w:r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n für dieses Klientel geeignet? </w:t>
      </w:r>
    </w:p>
    <w:p w14:paraId="42D1B944" w14:textId="77777777" w:rsidR="00B46149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34"/>
          <w:tab w:val="center" w:pos="2835"/>
          <w:tab w:val="center" w:pos="4536"/>
          <w:tab w:val="center" w:pos="6237"/>
          <w:tab w:val="center" w:pos="7938"/>
        </w:tabs>
        <w:spacing w:after="12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1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6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22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2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7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23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3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8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24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4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9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25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5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0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26"/>
      <w:r>
        <w:rPr>
          <w:rFonts w:eastAsia="Times New Roman" w:cstheme="minorHAnsi"/>
          <w:kern w:val="36"/>
          <w:sz w:val="20"/>
          <w:szCs w:val="20"/>
          <w:lang w:eastAsia="de-AT"/>
        </w:rPr>
        <w:br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>sehr gut</w:t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  <w:t>nicht genügend</w:t>
      </w:r>
    </w:p>
    <w:p w14:paraId="02BD495D" w14:textId="77777777" w:rsidR="00B46149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>Anmerkung:</w:t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7" w:name="Text8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FORMTEXT </w:instrText>
      </w:r>
      <w:r>
        <w:rPr>
          <w:rFonts w:eastAsia="Times New Roman" w:cstheme="minorHAnsi"/>
          <w:kern w:val="36"/>
          <w:sz w:val="20"/>
          <w:szCs w:val="20"/>
          <w:lang w:eastAsia="de-AT"/>
        </w:rPr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27"/>
    </w:p>
    <w:p w14:paraId="32B4183A" w14:textId="77777777" w:rsidR="00B46149" w:rsidRPr="00193936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42123FB1" w14:textId="77777777" w:rsidR="00B46149" w:rsidRDefault="00B46149" w:rsidP="00B46149">
      <w:pP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512232E1" w14:textId="77777777" w:rsidR="00B46149" w:rsidRPr="00833D75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</w:pPr>
      <w:r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5. </w:t>
      </w:r>
      <w:r w:rsidRPr="00833D75">
        <w:rPr>
          <w:rFonts w:eastAsia="Times New Roman" w:cstheme="minorHAnsi"/>
          <w:b/>
          <w:bCs/>
          <w:color w:val="00863D"/>
          <w:kern w:val="36"/>
          <w:u w:val="single"/>
          <w:lang w:eastAsia="de-AT"/>
        </w:rPr>
        <w:t xml:space="preserve">Ist das Team prinzipiell als Therapieteam geeignet? </w:t>
      </w:r>
    </w:p>
    <w:p w14:paraId="2806C9D1" w14:textId="77777777" w:rsidR="00B46149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134"/>
          <w:tab w:val="center" w:pos="2835"/>
          <w:tab w:val="center" w:pos="4536"/>
          <w:tab w:val="center" w:pos="6237"/>
          <w:tab w:val="center" w:pos="7938"/>
        </w:tabs>
        <w:spacing w:after="12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1"/>
      </w:r>
      <w:r>
        <w:rPr>
          <w:rFonts w:eastAsia="Times New Roman" w:cstheme="minorHAnsi"/>
          <w:kern w:val="36"/>
          <w:sz w:val="20"/>
          <w:szCs w:val="20"/>
          <w:lang w:eastAsia="de-AT"/>
        </w:rPr>
        <w:t xml:space="preserve"> </w:t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28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2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29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3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30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4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4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31"/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kern w:val="36"/>
          <w:sz w:val="20"/>
          <w:szCs w:val="20"/>
          <w:lang w:eastAsia="de-AT"/>
        </w:rPr>
        <w:sym w:font="Wingdings" w:char="F085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5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FORMCHECKBOX </w:instrText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</w:r>
      <w:r w:rsidR="00000000"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32"/>
      <w:r>
        <w:rPr>
          <w:rFonts w:eastAsia="Times New Roman" w:cstheme="minorHAnsi"/>
          <w:kern w:val="36"/>
          <w:sz w:val="20"/>
          <w:szCs w:val="20"/>
          <w:lang w:eastAsia="de-AT"/>
        </w:rPr>
        <w:br/>
      </w:r>
      <w:r>
        <w:rPr>
          <w:rFonts w:eastAsia="Times New Roman" w:cstheme="minorHAnsi"/>
          <w:kern w:val="36"/>
          <w:sz w:val="20"/>
          <w:szCs w:val="20"/>
          <w:lang w:eastAsia="de-AT"/>
        </w:rPr>
        <w:tab/>
      </w:r>
      <w:r>
        <w:rPr>
          <w:rFonts w:eastAsia="Times New Roman" w:cstheme="minorHAnsi"/>
          <w:i/>
          <w:kern w:val="36"/>
          <w:sz w:val="16"/>
          <w:szCs w:val="16"/>
          <w:lang w:eastAsia="de-AT"/>
        </w:rPr>
        <w:t>ja</w:t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 w:rsidRPr="00833D75">
        <w:rPr>
          <w:rFonts w:eastAsia="Times New Roman" w:cstheme="minorHAnsi"/>
          <w:i/>
          <w:kern w:val="36"/>
          <w:sz w:val="16"/>
          <w:szCs w:val="16"/>
          <w:lang w:eastAsia="de-AT"/>
        </w:rPr>
        <w:tab/>
      </w:r>
      <w:r>
        <w:rPr>
          <w:rFonts w:eastAsia="Times New Roman" w:cstheme="minorHAnsi"/>
          <w:i/>
          <w:kern w:val="36"/>
          <w:sz w:val="16"/>
          <w:szCs w:val="16"/>
          <w:lang w:eastAsia="de-AT"/>
        </w:rPr>
        <w:t>nein</w:t>
      </w:r>
    </w:p>
    <w:p w14:paraId="277915DE" w14:textId="77777777" w:rsidR="00B46149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  <w:r>
        <w:rPr>
          <w:rFonts w:eastAsia="Times New Roman" w:cstheme="minorHAnsi"/>
          <w:kern w:val="36"/>
          <w:sz w:val="20"/>
          <w:szCs w:val="20"/>
          <w:lang w:eastAsia="de-AT"/>
        </w:rPr>
        <w:t xml:space="preserve">Anmerkung: </w:t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3" w:name="Text9"/>
      <w:r>
        <w:rPr>
          <w:rFonts w:eastAsia="Times New Roman" w:cstheme="minorHAnsi"/>
          <w:kern w:val="36"/>
          <w:sz w:val="20"/>
          <w:szCs w:val="20"/>
          <w:lang w:eastAsia="de-AT"/>
        </w:rPr>
        <w:instrText xml:space="preserve"> FORMTEXT </w:instrText>
      </w:r>
      <w:r>
        <w:rPr>
          <w:rFonts w:eastAsia="Times New Roman" w:cstheme="minorHAnsi"/>
          <w:kern w:val="36"/>
          <w:sz w:val="20"/>
          <w:szCs w:val="20"/>
          <w:lang w:eastAsia="de-AT"/>
        </w:rPr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separate"/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noProof/>
          <w:kern w:val="36"/>
          <w:sz w:val="20"/>
          <w:szCs w:val="20"/>
          <w:lang w:eastAsia="de-AT"/>
        </w:rPr>
        <w:t> </w:t>
      </w:r>
      <w:r>
        <w:rPr>
          <w:rFonts w:eastAsia="Times New Roman" w:cstheme="minorHAnsi"/>
          <w:kern w:val="36"/>
          <w:sz w:val="20"/>
          <w:szCs w:val="20"/>
          <w:lang w:eastAsia="de-AT"/>
        </w:rPr>
        <w:fldChar w:fldCharType="end"/>
      </w:r>
      <w:bookmarkEnd w:id="33"/>
    </w:p>
    <w:p w14:paraId="6B48AF4D" w14:textId="77777777" w:rsidR="00B46149" w:rsidRDefault="00B4614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5E7A0C04" w14:textId="77777777" w:rsidR="00A07DF9" w:rsidRDefault="00A07DF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p w14:paraId="0B2BD6CA" w14:textId="77777777" w:rsidR="00A07DF9" w:rsidRDefault="00A07DF9" w:rsidP="00B46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eastAsia="Times New Roman" w:cstheme="minorHAnsi"/>
          <w:kern w:val="36"/>
          <w:sz w:val="20"/>
          <w:szCs w:val="20"/>
          <w:lang w:eastAsia="de-AT"/>
        </w:rPr>
      </w:pPr>
    </w:p>
    <w:sectPr w:rsidR="00A07DF9" w:rsidSect="00C57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0" w:right="1472" w:bottom="714" w:left="1416" w:header="2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5E68" w14:textId="77777777" w:rsidR="00C571C1" w:rsidRDefault="00C571C1" w:rsidP="008A33E5">
      <w:pPr>
        <w:spacing w:after="0" w:line="240" w:lineRule="auto"/>
      </w:pPr>
      <w:r>
        <w:separator/>
      </w:r>
    </w:p>
  </w:endnote>
  <w:endnote w:type="continuationSeparator" w:id="0">
    <w:p w14:paraId="276027DC" w14:textId="77777777" w:rsidR="00C571C1" w:rsidRDefault="00C571C1" w:rsidP="008A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523597367"/>
      <w:docPartObj>
        <w:docPartGallery w:val="Page Numbers (Bottom of Page)"/>
        <w:docPartUnique/>
      </w:docPartObj>
    </w:sdtPr>
    <w:sdtContent>
      <w:p w14:paraId="5AC38C58" w14:textId="77777777" w:rsidR="00A25A0E" w:rsidRDefault="00A25A0E" w:rsidP="00D7795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AEBE702" w14:textId="77777777" w:rsidR="007A1B42" w:rsidRDefault="007A1B42" w:rsidP="00A25A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6DA8" w14:textId="77777777" w:rsidR="00900BF8" w:rsidRDefault="003E6568" w:rsidP="00A25A0E">
    <w:pPr>
      <w:pStyle w:val="Fuzeile"/>
      <w:ind w:left="0" w:right="360" w:firstLine="0"/>
      <w:rPr>
        <w:color w:val="000000" w:themeColor="text1"/>
        <w:sz w:val="16"/>
        <w:szCs w:val="16"/>
      </w:rPr>
    </w:pPr>
    <w:r>
      <w:rPr>
        <w:noProof/>
        <w:color w:val="000000" w:themeColor="text1"/>
        <w:sz w:val="16"/>
        <w:szCs w:val="16"/>
      </w:rPr>
      <w:drawing>
        <wp:inline distT="0" distB="0" distL="0" distR="0" wp14:anchorId="545D007F" wp14:editId="0EE8EC3F">
          <wp:extent cx="5726430" cy="911225"/>
          <wp:effectExtent l="0" t="0" r="1270" b="3175"/>
          <wp:docPr id="721997750" name="Grafik 1" descr="Ein Bild, das Text, Screenshot, Schrift, Rei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997750" name="Grafik 1" descr="Ein Bild, das Text, Screenshot, Schrift, Reih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643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B473E2" w14:textId="77777777" w:rsidR="008A33E5" w:rsidRPr="00900BF8" w:rsidRDefault="008A33E5" w:rsidP="00A25A0E">
    <w:pPr>
      <w:pStyle w:val="Fuzeile"/>
      <w:ind w:left="0" w:right="360" w:firstLine="0"/>
      <w:rPr>
        <w:color w:val="158258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00EC" w14:textId="77777777" w:rsidR="003E6568" w:rsidRDefault="003E65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465A" w14:textId="77777777" w:rsidR="00C571C1" w:rsidRDefault="00C571C1" w:rsidP="008A33E5">
      <w:pPr>
        <w:spacing w:after="0" w:line="240" w:lineRule="auto"/>
      </w:pPr>
      <w:r>
        <w:separator/>
      </w:r>
    </w:p>
  </w:footnote>
  <w:footnote w:type="continuationSeparator" w:id="0">
    <w:p w14:paraId="71D20ADA" w14:textId="77777777" w:rsidR="00C571C1" w:rsidRDefault="00C571C1" w:rsidP="008A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5123" w14:textId="77777777" w:rsidR="003E6568" w:rsidRDefault="003E65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C493" w14:textId="77777777" w:rsidR="00A70056" w:rsidRDefault="00A70056" w:rsidP="00A70056">
    <w:pPr>
      <w:pStyle w:val="Kopfzeile"/>
      <w:ind w:left="0"/>
      <w:jc w:val="center"/>
    </w:pPr>
    <w:r>
      <w:rPr>
        <w:noProof/>
      </w:rPr>
      <w:drawing>
        <wp:inline distT="0" distB="0" distL="0" distR="0" wp14:anchorId="0265F03A" wp14:editId="1BBD9DD7">
          <wp:extent cx="5726430" cy="1650365"/>
          <wp:effectExtent l="0" t="0" r="1270" b="635"/>
          <wp:docPr id="1759684254" name="Grafik 2" descr="Ein Bild, das Schrift, Grafiken, Tex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9684254" name="Grafik 2" descr="Ein Bild, das Schrift, Grafiken, Tex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6430" cy="165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E838" w14:textId="77777777" w:rsidR="003E6568" w:rsidRDefault="003E65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2DE6"/>
    <w:multiLevelType w:val="hybridMultilevel"/>
    <w:tmpl w:val="2364F7E0"/>
    <w:lvl w:ilvl="0" w:tplc="0C07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13B12398"/>
    <w:multiLevelType w:val="hybridMultilevel"/>
    <w:tmpl w:val="8D9C40C2"/>
    <w:lvl w:ilvl="0" w:tplc="C38C89C2">
      <w:start w:val="1"/>
      <w:numFmt w:val="bullet"/>
      <w:lvlText w:val="-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0C12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0548A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A066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CF652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CBE6A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CAC7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7B4A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4DBC4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1C6E0A"/>
    <w:multiLevelType w:val="hybridMultilevel"/>
    <w:tmpl w:val="A4FA97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71FC"/>
    <w:multiLevelType w:val="hybridMultilevel"/>
    <w:tmpl w:val="44087344"/>
    <w:lvl w:ilvl="0" w:tplc="C38C89C2">
      <w:start w:val="1"/>
      <w:numFmt w:val="bullet"/>
      <w:lvlText w:val="-"/>
      <w:lvlJc w:val="left"/>
      <w:pPr>
        <w:ind w:left="71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815268927">
    <w:abstractNumId w:val="1"/>
  </w:num>
  <w:num w:numId="2" w16cid:durableId="1113137814">
    <w:abstractNumId w:val="2"/>
  </w:num>
  <w:num w:numId="3" w16cid:durableId="1287545704">
    <w:abstractNumId w:val="0"/>
  </w:num>
  <w:num w:numId="4" w16cid:durableId="418715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29"/>
    <w:rsid w:val="0001452B"/>
    <w:rsid w:val="00017510"/>
    <w:rsid w:val="00017AA0"/>
    <w:rsid w:val="0003668D"/>
    <w:rsid w:val="00080B09"/>
    <w:rsid w:val="000C5878"/>
    <w:rsid w:val="000D715B"/>
    <w:rsid w:val="001459A8"/>
    <w:rsid w:val="001C4E46"/>
    <w:rsid w:val="002316CB"/>
    <w:rsid w:val="00244649"/>
    <w:rsid w:val="00256C24"/>
    <w:rsid w:val="002B473A"/>
    <w:rsid w:val="00321ECB"/>
    <w:rsid w:val="003D0704"/>
    <w:rsid w:val="003E6568"/>
    <w:rsid w:val="004130A6"/>
    <w:rsid w:val="00414BCA"/>
    <w:rsid w:val="00534D37"/>
    <w:rsid w:val="0067721E"/>
    <w:rsid w:val="006932B6"/>
    <w:rsid w:val="006E38C1"/>
    <w:rsid w:val="006F352D"/>
    <w:rsid w:val="00705C48"/>
    <w:rsid w:val="00737EAF"/>
    <w:rsid w:val="00766AC3"/>
    <w:rsid w:val="007A1B42"/>
    <w:rsid w:val="00834163"/>
    <w:rsid w:val="008763EC"/>
    <w:rsid w:val="008A33E5"/>
    <w:rsid w:val="00900BF8"/>
    <w:rsid w:val="00910C5B"/>
    <w:rsid w:val="00923FDE"/>
    <w:rsid w:val="00987D83"/>
    <w:rsid w:val="009D1003"/>
    <w:rsid w:val="00A07DF9"/>
    <w:rsid w:val="00A25A0E"/>
    <w:rsid w:val="00A506A3"/>
    <w:rsid w:val="00A70056"/>
    <w:rsid w:val="00A80E9D"/>
    <w:rsid w:val="00B012FF"/>
    <w:rsid w:val="00B01780"/>
    <w:rsid w:val="00B46149"/>
    <w:rsid w:val="00B94D62"/>
    <w:rsid w:val="00BF1382"/>
    <w:rsid w:val="00BF5BFC"/>
    <w:rsid w:val="00BF72C4"/>
    <w:rsid w:val="00C571C1"/>
    <w:rsid w:val="00C65306"/>
    <w:rsid w:val="00CC6991"/>
    <w:rsid w:val="00CF72C5"/>
    <w:rsid w:val="00D63229"/>
    <w:rsid w:val="00D67FB1"/>
    <w:rsid w:val="00DC0BCC"/>
    <w:rsid w:val="00DC1282"/>
    <w:rsid w:val="00DC2BD2"/>
    <w:rsid w:val="00DD351B"/>
    <w:rsid w:val="00E018FF"/>
    <w:rsid w:val="00E35100"/>
    <w:rsid w:val="00E91068"/>
    <w:rsid w:val="00ED0719"/>
    <w:rsid w:val="00F013AA"/>
    <w:rsid w:val="00F2735D"/>
    <w:rsid w:val="00F70B3F"/>
    <w:rsid w:val="00F913B3"/>
    <w:rsid w:val="00FC343D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16F82"/>
  <w15:docId w15:val="{745C2E5A-687F-4E18-BDE0-B117970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6149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59A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459A8"/>
    <w:pPr>
      <w:spacing w:after="1" w:line="360" w:lineRule="auto"/>
      <w:ind w:left="720" w:hanging="10"/>
      <w:contextualSpacing/>
    </w:pPr>
    <w:rPr>
      <w:rFonts w:ascii="Arial" w:eastAsia="Arial" w:hAnsi="Arial" w:cs="Arial"/>
      <w:color w:val="000000"/>
      <w:sz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530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A33E5"/>
    <w:pPr>
      <w:tabs>
        <w:tab w:val="center" w:pos="4536"/>
        <w:tab w:val="right" w:pos="9072"/>
      </w:tabs>
      <w:spacing w:after="0" w:line="240" w:lineRule="auto"/>
      <w:ind w:left="1090" w:hanging="10"/>
    </w:pPr>
    <w:rPr>
      <w:rFonts w:ascii="Arial" w:eastAsia="Arial" w:hAnsi="Arial" w:cs="Arial"/>
      <w:color w:val="000000"/>
      <w:sz w:val="24"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8A33E5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A33E5"/>
    <w:pPr>
      <w:tabs>
        <w:tab w:val="center" w:pos="4536"/>
        <w:tab w:val="right" w:pos="9072"/>
      </w:tabs>
      <w:spacing w:after="0" w:line="240" w:lineRule="auto"/>
      <w:ind w:left="1090" w:hanging="10"/>
    </w:pPr>
    <w:rPr>
      <w:rFonts w:ascii="Arial" w:eastAsia="Arial" w:hAnsi="Arial" w:cs="Arial"/>
      <w:color w:val="000000"/>
      <w:sz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8A33E5"/>
    <w:rPr>
      <w:rFonts w:ascii="Arial" w:eastAsia="Arial" w:hAnsi="Arial" w:cs="Arial"/>
      <w:color w:val="000000"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A25A0E"/>
  </w:style>
  <w:style w:type="character" w:styleId="BesuchterLink">
    <w:name w:val="FollowedHyperlink"/>
    <w:basedOn w:val="Absatz-Standardschriftart"/>
    <w:uiPriority w:val="99"/>
    <w:semiHidden/>
    <w:unhideWhenUsed/>
    <w:rsid w:val="00923FDE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76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RK1JUU9V\praktikumsbewert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28F265-FBB1-C840-8C7C-74EE7D68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praktikumsbewertung.dotx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Antesberger</dc:creator>
  <cp:keywords/>
  <cp:lastModifiedBy>Rainer Antesberger</cp:lastModifiedBy>
  <cp:revision>1</cp:revision>
  <cp:lastPrinted>2021-04-21T08:13:00Z</cp:lastPrinted>
  <dcterms:created xsi:type="dcterms:W3CDTF">2024-04-05T06:37:00Z</dcterms:created>
  <dcterms:modified xsi:type="dcterms:W3CDTF">2024-04-05T06:38:00Z</dcterms:modified>
</cp:coreProperties>
</file>